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7" w:rsidRDefault="00773BC7" w:rsidP="00325023">
      <w:bookmarkStart w:id="0" w:name="_GoBack"/>
      <w:bookmarkEnd w:id="0"/>
      <w:r>
        <w:t xml:space="preserve">           </w: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73.5pt;height:57.75pt;visibility:visible">
            <v:imagedata r:id="rId5" o:title=""/>
          </v:shape>
        </w:pict>
      </w:r>
      <w:r>
        <w:t xml:space="preserve">   </w:t>
      </w:r>
    </w:p>
    <w:p w:rsidR="00773BC7" w:rsidRDefault="00773BC7" w:rsidP="00325023">
      <w:r>
        <w:t xml:space="preserve">                                  </w:t>
      </w:r>
    </w:p>
    <w:p w:rsidR="00773BC7" w:rsidRPr="0022526A" w:rsidRDefault="00773BC7" w:rsidP="003E6C89">
      <w:pPr>
        <w:ind w:left="1416"/>
        <w:rPr>
          <w:sz w:val="32"/>
          <w:szCs w:val="32"/>
        </w:rPr>
      </w:pPr>
      <w:r w:rsidRPr="0022526A">
        <w:rPr>
          <w:rFonts w:ascii="Trebuchet MS" w:hAnsi="Trebuchet MS"/>
          <w:b/>
          <w:bCs/>
          <w:color w:val="002060"/>
          <w:sz w:val="32"/>
          <w:szCs w:val="32"/>
          <w:u w:val="single"/>
          <w:lang w:eastAsia="fr-FR"/>
        </w:rPr>
        <w:t>DOCUMENTS A FOURNIR POUR L'INSCRIPTION</w:t>
      </w:r>
    </w:p>
    <w:p w:rsidR="00773BC7" w:rsidRPr="0022526A" w:rsidRDefault="00773BC7" w:rsidP="0055549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eastAsia="fr-FR"/>
        </w:rPr>
      </w:pPr>
      <w:r w:rsidRPr="0022526A">
        <w:rPr>
          <w:rFonts w:ascii="Times New Roman" w:hAnsi="Times New Roman"/>
          <w:b/>
          <w:color w:val="002060"/>
          <w:sz w:val="48"/>
          <w:szCs w:val="48"/>
          <w:u w:val="single"/>
          <w:lang w:eastAsia="fr-FR"/>
        </w:rPr>
        <w:t>Permis B</w:t>
      </w:r>
    </w:p>
    <w:p w:rsidR="00773BC7" w:rsidRDefault="00773BC7" w:rsidP="00F02675">
      <w:pPr>
        <w:pStyle w:val="ListParagraph"/>
        <w:numPr>
          <w:ilvl w:val="0"/>
          <w:numId w:val="1"/>
        </w:numPr>
        <w:rPr>
          <w:rFonts w:ascii="Times New Roman" w:hAnsi="Times New Roman"/>
          <w:sz w:val="27"/>
          <w:szCs w:val="27"/>
          <w:lang w:eastAsia="fr-FR"/>
        </w:rPr>
      </w:pPr>
      <w:r w:rsidRPr="00F02675">
        <w:rPr>
          <w:rFonts w:ascii="Times New Roman" w:hAnsi="Times New Roman"/>
          <w:sz w:val="27"/>
          <w:szCs w:val="27"/>
          <w:lang w:eastAsia="fr-FR"/>
        </w:rPr>
        <w:t xml:space="preserve">Photocopie (recto verso) de la </w:t>
      </w:r>
      <w:r w:rsidRPr="00F02675">
        <w:rPr>
          <w:rFonts w:ascii="Times New Roman" w:hAnsi="Times New Roman"/>
          <w:b/>
          <w:bCs/>
          <w:sz w:val="27"/>
          <w:szCs w:val="27"/>
          <w:lang w:eastAsia="fr-FR"/>
        </w:rPr>
        <w:t>carte d’identit</w:t>
      </w:r>
      <w:r w:rsidRPr="00F02675">
        <w:rPr>
          <w:rFonts w:ascii="Times New Roman" w:hAnsi="Times New Roman"/>
          <w:sz w:val="27"/>
          <w:szCs w:val="27"/>
          <w:lang w:eastAsia="fr-FR"/>
        </w:rPr>
        <w:t xml:space="preserve">é ou du </w:t>
      </w:r>
      <w:r w:rsidRPr="00F02675">
        <w:rPr>
          <w:rFonts w:ascii="Times New Roman" w:hAnsi="Times New Roman"/>
          <w:b/>
          <w:sz w:val="27"/>
          <w:szCs w:val="27"/>
          <w:lang w:eastAsia="fr-FR"/>
        </w:rPr>
        <w:t xml:space="preserve">passeport </w:t>
      </w:r>
      <w:r w:rsidRPr="00F02675">
        <w:rPr>
          <w:rFonts w:ascii="Times New Roman" w:hAnsi="Times New Roman"/>
          <w:sz w:val="27"/>
          <w:szCs w:val="27"/>
          <w:lang w:eastAsia="fr-FR"/>
        </w:rPr>
        <w:t xml:space="preserve">en cours de validité ou du </w:t>
      </w:r>
      <w:r w:rsidRPr="00F02675">
        <w:rPr>
          <w:rFonts w:ascii="Times New Roman" w:hAnsi="Times New Roman"/>
          <w:b/>
          <w:sz w:val="27"/>
          <w:szCs w:val="27"/>
          <w:lang w:eastAsia="fr-FR"/>
        </w:rPr>
        <w:t>titre de séjour</w:t>
      </w:r>
      <w:r w:rsidRPr="00F02675">
        <w:rPr>
          <w:rFonts w:ascii="Times New Roman" w:hAnsi="Times New Roman"/>
          <w:sz w:val="27"/>
          <w:szCs w:val="27"/>
          <w:lang w:eastAsia="fr-FR"/>
        </w:rPr>
        <w:t xml:space="preserve"> en cours de validité</w:t>
      </w:r>
      <w:r>
        <w:rPr>
          <w:rFonts w:ascii="Times New Roman" w:hAnsi="Times New Roman"/>
          <w:sz w:val="27"/>
          <w:szCs w:val="27"/>
          <w:lang w:eastAsia="fr-FR"/>
        </w:rPr>
        <w:t xml:space="preserve"> </w:t>
      </w:r>
    </w:p>
    <w:p w:rsidR="00773BC7" w:rsidRPr="00F02675" w:rsidRDefault="00773BC7" w:rsidP="00FC3F87">
      <w:pPr>
        <w:pStyle w:val="ListParagraph"/>
        <w:numPr>
          <w:ilvl w:val="0"/>
          <w:numId w:val="1"/>
        </w:numPr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Photocopie carte identité des parents (pour élève mineur et si hébergeant)</w:t>
      </w:r>
    </w:p>
    <w:p w:rsidR="00773BC7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 xml:space="preserve">Pour les personnes </w:t>
      </w:r>
      <w:r>
        <w:rPr>
          <w:rFonts w:ascii="Times New Roman" w:hAnsi="Times New Roman"/>
          <w:sz w:val="27"/>
          <w:szCs w:val="27"/>
          <w:lang w:eastAsia="fr-FR"/>
        </w:rPr>
        <w:t>de moins de 25 ans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 : photocopie de l’attestation scolaire de sécurité routière du 2è niveau (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ASSR 2</w:t>
      </w:r>
      <w:r w:rsidRPr="00325023">
        <w:rPr>
          <w:rFonts w:ascii="Times New Roman" w:hAnsi="Times New Roman"/>
          <w:sz w:val="27"/>
          <w:szCs w:val="27"/>
          <w:lang w:eastAsia="fr-FR"/>
        </w:rPr>
        <w:t>) délivrée en 3</w:t>
      </w:r>
      <w:r w:rsidRPr="00325023">
        <w:rPr>
          <w:rFonts w:ascii="Times New Roman" w:hAnsi="Times New Roman"/>
          <w:sz w:val="27"/>
          <w:szCs w:val="27"/>
          <w:vertAlign w:val="superscript"/>
          <w:lang w:eastAsia="fr-FR"/>
        </w:rPr>
        <w:t>ème</w:t>
      </w:r>
      <w:r>
        <w:rPr>
          <w:rFonts w:ascii="Times New Roman" w:hAnsi="Times New Roman"/>
          <w:sz w:val="27"/>
          <w:szCs w:val="27"/>
          <w:lang w:eastAsia="fr-FR"/>
        </w:rPr>
        <w:t xml:space="preserve"> </w:t>
      </w:r>
      <w:r w:rsidRPr="00325023">
        <w:rPr>
          <w:rFonts w:ascii="Times New Roman" w:hAnsi="Times New Roman"/>
          <w:sz w:val="27"/>
          <w:szCs w:val="27"/>
          <w:lang w:eastAsia="fr-FR"/>
        </w:rPr>
        <w:t>ou de l’attesta</w:t>
      </w:r>
      <w:r>
        <w:rPr>
          <w:rFonts w:ascii="Times New Roman" w:hAnsi="Times New Roman"/>
          <w:sz w:val="27"/>
          <w:szCs w:val="27"/>
          <w:lang w:eastAsia="fr-FR"/>
        </w:rPr>
        <w:t xml:space="preserve">tion de sécurité routière (ASR), </w:t>
      </w:r>
    </w:p>
    <w:p w:rsidR="00773BC7" w:rsidRPr="00325023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Journée défense et citoyenneté (+ de 17 ans)</w:t>
      </w:r>
    </w:p>
    <w:p w:rsidR="00773BC7" w:rsidRPr="00325023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2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>E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photos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 d’identité</w:t>
      </w:r>
      <w:r>
        <w:rPr>
          <w:rFonts w:ascii="Times New Roman" w:hAnsi="Times New Roman"/>
          <w:sz w:val="27"/>
          <w:szCs w:val="27"/>
          <w:lang w:eastAsia="fr-FR"/>
        </w:rPr>
        <w:t xml:space="preserve"> avec numéro</w:t>
      </w:r>
    </w:p>
    <w:p w:rsidR="00773BC7" w:rsidRPr="00325023" w:rsidRDefault="00773BC7" w:rsidP="00696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2</w:t>
      </w:r>
      <w:r w:rsidRPr="00325023">
        <w:rPr>
          <w:rFonts w:ascii="Times New Roman" w:hAnsi="Times New Roman"/>
          <w:sz w:val="27"/>
          <w:szCs w:val="27"/>
          <w:lang w:eastAsia="fr-FR"/>
        </w:rPr>
        <w:t> 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enveloppes</w:t>
      </w:r>
      <w:r>
        <w:rPr>
          <w:rFonts w:ascii="Times New Roman" w:hAnsi="Times New Roman"/>
          <w:sz w:val="27"/>
          <w:szCs w:val="27"/>
          <w:lang w:eastAsia="fr-FR"/>
        </w:rPr>
        <w:t xml:space="preserve"> 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format 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A5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> </w:t>
      </w:r>
    </w:p>
    <w:p w:rsidR="00773BC7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4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 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timbres</w:t>
      </w:r>
      <w:r>
        <w:rPr>
          <w:rFonts w:ascii="Times New Roman" w:hAnsi="Times New Roman"/>
          <w:sz w:val="27"/>
          <w:szCs w:val="27"/>
          <w:lang w:eastAsia="fr-FR"/>
        </w:rPr>
        <w:t xml:space="preserve"> </w:t>
      </w:r>
    </w:p>
    <w:p w:rsidR="00773BC7" w:rsidRPr="00325023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Justificatif de domicile (facture EDF, téléphone fixe ou mobile, ou taxe d’habitation) et attestation d’hébergement au nom de l’hébergeant, pour les ressortissants étrangers (adresse identique à la carte de séjour)</w:t>
      </w:r>
    </w:p>
    <w:p w:rsidR="00773BC7" w:rsidRPr="00325023" w:rsidRDefault="00773BC7" w:rsidP="003250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 xml:space="preserve">Photocopie recto verso de tout 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autre permis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 routier déjà obtenu.</w:t>
      </w:r>
    </w:p>
    <w:p w:rsidR="00773BC7" w:rsidRPr="0022526A" w:rsidRDefault="00773BC7" w:rsidP="0055549A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  <w:u w:val="single"/>
          <w:lang w:eastAsia="fr-FR"/>
        </w:rPr>
      </w:pPr>
      <w:r w:rsidRPr="0022526A">
        <w:rPr>
          <w:rFonts w:ascii="Times New Roman" w:hAnsi="Times New Roman"/>
          <w:b/>
          <w:color w:val="002060"/>
          <w:sz w:val="48"/>
          <w:szCs w:val="48"/>
          <w:u w:val="single"/>
          <w:lang w:eastAsia="fr-FR"/>
        </w:rPr>
        <w:t xml:space="preserve">Formation AAC </w:t>
      </w:r>
    </w:p>
    <w:p w:rsidR="00773BC7" w:rsidRDefault="00773BC7" w:rsidP="006F635A">
      <w:pPr>
        <w:spacing w:after="0" w:line="240" w:lineRule="auto"/>
        <w:rPr>
          <w:rFonts w:ascii="Times New Roman" w:hAnsi="Times New Roman"/>
          <w:sz w:val="36"/>
          <w:szCs w:val="36"/>
          <w:u w:val="single"/>
          <w:lang w:eastAsia="fr-FR"/>
        </w:rPr>
      </w:pPr>
      <w:r w:rsidRPr="00654451">
        <w:rPr>
          <w:rFonts w:ascii="Times New Roman" w:hAnsi="Times New Roman"/>
          <w:sz w:val="24"/>
          <w:szCs w:val="24"/>
          <w:lang w:eastAsia="fr-FR"/>
        </w:rPr>
        <w:t>Les</w:t>
      </w:r>
      <w:r>
        <w:rPr>
          <w:rFonts w:ascii="Times New Roman" w:hAnsi="Times New Roman"/>
          <w:sz w:val="36"/>
          <w:szCs w:val="36"/>
          <w:u w:val="single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fr-FR"/>
        </w:rPr>
        <w:t xml:space="preserve">mêmes </w:t>
      </w:r>
      <w:r>
        <w:rPr>
          <w:rFonts w:ascii="Times New Roman" w:hAnsi="Times New Roman"/>
          <w:sz w:val="27"/>
          <w:szCs w:val="27"/>
          <w:lang w:eastAsia="fr-FR"/>
        </w:rPr>
        <w:t>pièces à fournir que pour le permis B dès 15 ans et :</w:t>
      </w:r>
    </w:p>
    <w:p w:rsidR="00773BC7" w:rsidRPr="00325023" w:rsidRDefault="00773BC7" w:rsidP="00325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>attestation de 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recensement</w:t>
      </w:r>
      <w:r w:rsidRPr="00325023">
        <w:rPr>
          <w:rFonts w:ascii="Times New Roman" w:hAnsi="Times New Roman"/>
          <w:sz w:val="27"/>
          <w:szCs w:val="27"/>
          <w:lang w:eastAsia="fr-FR"/>
        </w:rPr>
        <w:t xml:space="preserve"> (Inscription dès 16 ans auprès de </w:t>
      </w:r>
      <w:smartTag w:uri="urn:schemas-microsoft-com:office:smarttags" w:element="PersonName">
        <w:smartTagPr>
          <w:attr w:name="ProductID" w:val="la Mairie"/>
        </w:smartTagPr>
        <w:r w:rsidRPr="00325023">
          <w:rPr>
            <w:rFonts w:ascii="Times New Roman" w:hAnsi="Times New Roman"/>
            <w:sz w:val="27"/>
            <w:szCs w:val="27"/>
            <w:lang w:eastAsia="fr-FR"/>
          </w:rPr>
          <w:t>la Mairie</w:t>
        </w:r>
      </w:smartTag>
      <w:r w:rsidRPr="00325023">
        <w:rPr>
          <w:rFonts w:ascii="Times New Roman" w:hAnsi="Times New Roman"/>
          <w:sz w:val="27"/>
          <w:szCs w:val="27"/>
          <w:lang w:eastAsia="fr-FR"/>
        </w:rPr>
        <w:t>)</w:t>
      </w:r>
    </w:p>
    <w:p w:rsidR="00773BC7" w:rsidRDefault="00773BC7" w:rsidP="005B1A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>accord préalable de l’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assurance</w:t>
      </w:r>
      <w:r w:rsidRPr="00325023">
        <w:rPr>
          <w:rFonts w:ascii="Times New Roman" w:hAnsi="Times New Roman"/>
          <w:sz w:val="27"/>
          <w:szCs w:val="27"/>
          <w:lang w:eastAsia="fr-FR"/>
        </w:rPr>
        <w:t> </w:t>
      </w:r>
      <w:r w:rsidRPr="00325023">
        <w:rPr>
          <w:rFonts w:ascii="Times New Roman" w:hAnsi="Times New Roman"/>
          <w:sz w:val="27"/>
          <w:szCs w:val="27"/>
          <w:u w:val="single"/>
          <w:lang w:eastAsia="fr-FR"/>
        </w:rPr>
        <w:t>AVANT toute inscription</w:t>
      </w:r>
      <w:r w:rsidRPr="00325023">
        <w:rPr>
          <w:rFonts w:ascii="Times New Roman" w:hAnsi="Times New Roman"/>
          <w:sz w:val="27"/>
          <w:szCs w:val="27"/>
          <w:lang w:eastAsia="fr-FR"/>
        </w:rPr>
        <w:t> (lettre avenant).</w:t>
      </w:r>
    </w:p>
    <w:p w:rsidR="00773BC7" w:rsidRPr="005B1AA7" w:rsidRDefault="00773BC7" w:rsidP="005B1AA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fr-FR"/>
        </w:rPr>
      </w:pPr>
      <w:r w:rsidRPr="005B1AA7">
        <w:rPr>
          <w:rFonts w:ascii="Times New Roman" w:hAnsi="Times New Roman"/>
          <w:b/>
          <w:color w:val="002060"/>
          <w:sz w:val="48"/>
          <w:szCs w:val="48"/>
          <w:u w:val="single"/>
          <w:lang w:eastAsia="fr-FR"/>
        </w:rPr>
        <w:t xml:space="preserve">Annulation ou suspension de permis </w:t>
      </w:r>
    </w:p>
    <w:p w:rsidR="00773BC7" w:rsidRPr="00297C32" w:rsidRDefault="00773BC7" w:rsidP="00325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 xml:space="preserve">Photocopie (recto / verso) de la 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carte d'identité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 xml:space="preserve"> </w:t>
      </w:r>
    </w:p>
    <w:p w:rsidR="00773BC7" w:rsidRPr="00325023" w:rsidRDefault="00773BC7" w:rsidP="00325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sz w:val="27"/>
          <w:szCs w:val="27"/>
          <w:lang w:eastAsia="fr-FR"/>
        </w:rPr>
        <w:t>Justificatif de domicile de moins de 3 mois</w:t>
      </w:r>
    </w:p>
    <w:p w:rsidR="00773BC7" w:rsidRPr="007F44C4" w:rsidRDefault="00773BC7" w:rsidP="00325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7F44C4">
        <w:rPr>
          <w:rFonts w:ascii="Times New Roman" w:hAnsi="Times New Roman"/>
          <w:sz w:val="24"/>
          <w:szCs w:val="24"/>
          <w:lang w:eastAsia="fr-FR"/>
        </w:rPr>
        <w:t>Photocopie du</w:t>
      </w:r>
      <w:r w:rsidRPr="007F44C4">
        <w:rPr>
          <w:rFonts w:ascii="Times New Roman" w:hAnsi="Times New Roman"/>
          <w:b/>
          <w:bCs/>
          <w:sz w:val="24"/>
          <w:szCs w:val="24"/>
          <w:lang w:eastAsia="fr-FR"/>
        </w:rPr>
        <w:t> jugement</w:t>
      </w:r>
      <w:r w:rsidRPr="007F44C4">
        <w:rPr>
          <w:rFonts w:ascii="Times New Roman" w:hAnsi="Times New Roman"/>
          <w:sz w:val="24"/>
          <w:szCs w:val="24"/>
          <w:lang w:eastAsia="fr-FR"/>
        </w:rPr>
        <w:t> ayant donné lieu à la suspension ou à l'annulation du permis</w:t>
      </w:r>
    </w:p>
    <w:p w:rsidR="00773BC7" w:rsidRPr="00930D83" w:rsidRDefault="00773BC7" w:rsidP="00325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 xml:space="preserve">2 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photos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 xml:space="preserve"> </w:t>
      </w:r>
      <w:r w:rsidRPr="00930D83">
        <w:rPr>
          <w:rFonts w:ascii="Times New Roman" w:hAnsi="Times New Roman"/>
          <w:bCs/>
          <w:sz w:val="27"/>
          <w:szCs w:val="27"/>
          <w:lang w:eastAsia="fr-FR"/>
        </w:rPr>
        <w:t>(non scannerisées)</w:t>
      </w:r>
    </w:p>
    <w:p w:rsidR="00773BC7" w:rsidRPr="00600BAA" w:rsidRDefault="00773BC7" w:rsidP="00FC3F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7"/>
          <w:szCs w:val="27"/>
          <w:lang w:eastAsia="fr-FR"/>
        </w:rPr>
        <w:t>2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 xml:space="preserve"> enveloppes 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>timbrées</w:t>
      </w:r>
    </w:p>
    <w:p w:rsidR="00773BC7" w:rsidRDefault="00773BC7" w:rsidP="00325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325023">
        <w:rPr>
          <w:rFonts w:ascii="Times New Roman" w:hAnsi="Times New Roman"/>
          <w:sz w:val="27"/>
          <w:szCs w:val="27"/>
          <w:lang w:eastAsia="fr-FR"/>
        </w:rPr>
        <w:t> </w:t>
      </w:r>
      <w:r w:rsidRPr="00325023">
        <w:rPr>
          <w:rFonts w:ascii="Times New Roman" w:hAnsi="Times New Roman"/>
          <w:b/>
          <w:bCs/>
          <w:sz w:val="27"/>
          <w:szCs w:val="27"/>
          <w:lang w:eastAsia="fr-FR"/>
        </w:rPr>
        <w:t>visite médical</w:t>
      </w:r>
      <w:r>
        <w:rPr>
          <w:rFonts w:ascii="Times New Roman" w:hAnsi="Times New Roman"/>
          <w:b/>
          <w:bCs/>
          <w:sz w:val="27"/>
          <w:szCs w:val="27"/>
          <w:lang w:eastAsia="fr-FR"/>
        </w:rPr>
        <w:t>e et test psychotechnique.</w:t>
      </w:r>
    </w:p>
    <w:p w:rsidR="00773BC7" w:rsidRDefault="00773BC7"/>
    <w:sectPr w:rsidR="00773BC7" w:rsidSect="0026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FA3"/>
    <w:multiLevelType w:val="multilevel"/>
    <w:tmpl w:val="3FB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563F7"/>
    <w:multiLevelType w:val="multilevel"/>
    <w:tmpl w:val="AE5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62CD5"/>
    <w:multiLevelType w:val="multilevel"/>
    <w:tmpl w:val="39E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D7D2C"/>
    <w:multiLevelType w:val="multilevel"/>
    <w:tmpl w:val="BCF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44E85"/>
    <w:multiLevelType w:val="multilevel"/>
    <w:tmpl w:val="070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F52E6"/>
    <w:multiLevelType w:val="multilevel"/>
    <w:tmpl w:val="F10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35F0A"/>
    <w:multiLevelType w:val="multilevel"/>
    <w:tmpl w:val="BAC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39"/>
    <w:rsid w:val="00040E48"/>
    <w:rsid w:val="000443C0"/>
    <w:rsid w:val="00125816"/>
    <w:rsid w:val="00156D95"/>
    <w:rsid w:val="0022526A"/>
    <w:rsid w:val="0026606F"/>
    <w:rsid w:val="0027392F"/>
    <w:rsid w:val="00297C32"/>
    <w:rsid w:val="00325023"/>
    <w:rsid w:val="0038231A"/>
    <w:rsid w:val="003E6C89"/>
    <w:rsid w:val="0042331F"/>
    <w:rsid w:val="0055549A"/>
    <w:rsid w:val="0057335E"/>
    <w:rsid w:val="005B1AA7"/>
    <w:rsid w:val="005D201A"/>
    <w:rsid w:val="00600BAA"/>
    <w:rsid w:val="00654451"/>
    <w:rsid w:val="00696E49"/>
    <w:rsid w:val="006F635A"/>
    <w:rsid w:val="00732586"/>
    <w:rsid w:val="007401CC"/>
    <w:rsid w:val="00773BC7"/>
    <w:rsid w:val="007875A8"/>
    <w:rsid w:val="007F44C4"/>
    <w:rsid w:val="00816045"/>
    <w:rsid w:val="008454C9"/>
    <w:rsid w:val="008B061B"/>
    <w:rsid w:val="00930D83"/>
    <w:rsid w:val="009570B6"/>
    <w:rsid w:val="0096140D"/>
    <w:rsid w:val="00984A20"/>
    <w:rsid w:val="009A7DEB"/>
    <w:rsid w:val="00A30CDF"/>
    <w:rsid w:val="00A43A92"/>
    <w:rsid w:val="00AB302E"/>
    <w:rsid w:val="00C2205A"/>
    <w:rsid w:val="00C7129D"/>
    <w:rsid w:val="00C872F1"/>
    <w:rsid w:val="00D22739"/>
    <w:rsid w:val="00D36ED4"/>
    <w:rsid w:val="00D71200"/>
    <w:rsid w:val="00EA3B24"/>
    <w:rsid w:val="00EB7E9B"/>
    <w:rsid w:val="00F02675"/>
    <w:rsid w:val="00F654EB"/>
    <w:rsid w:val="00F77FA5"/>
    <w:rsid w:val="00F8175E"/>
    <w:rsid w:val="00FC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2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3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328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93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217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nico</dc:creator>
  <cp:keywords/>
  <dc:description/>
  <cp:lastModifiedBy>nico</cp:lastModifiedBy>
  <cp:revision>6</cp:revision>
  <cp:lastPrinted>2020-01-28T06:50:00Z</cp:lastPrinted>
  <dcterms:created xsi:type="dcterms:W3CDTF">2015-06-26T22:10:00Z</dcterms:created>
  <dcterms:modified xsi:type="dcterms:W3CDTF">2020-04-05T12:46:00Z</dcterms:modified>
</cp:coreProperties>
</file>